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300CD064" w14:textId="77777777" w:rsidR="00D36BEF" w:rsidRDefault="00D36BEF" w:rsidP="007C7D26">
      <w:pPr>
        <w:rPr>
          <w:rFonts w:ascii="Arial" w:hAnsi="Arial" w:cs="Arial"/>
          <w:b/>
          <w:bCs/>
        </w:rPr>
      </w:pPr>
    </w:p>
    <w:p w14:paraId="73143CDB" w14:textId="32EB1D50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F77D69">
        <w:rPr>
          <w:rFonts w:ascii="Arial" w:hAnsi="Arial" w:cs="Arial"/>
          <w:noProof/>
        </w:rPr>
        <w:t>Thursday, September 03,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289"/>
        <w:gridCol w:w="1782"/>
        <w:gridCol w:w="2014"/>
        <w:gridCol w:w="1183"/>
      </w:tblGrid>
      <w:tr w:rsidR="009C56E2" w14:paraId="73F9858B" w14:textId="77777777" w:rsidTr="00B5448D">
        <w:trPr>
          <w:trHeight w:val="371"/>
        </w:trPr>
        <w:tc>
          <w:tcPr>
            <w:tcW w:w="3140" w:type="dxa"/>
            <w:shd w:val="clear" w:color="000000" w:fill="000000"/>
            <w:noWrap/>
            <w:vAlign w:val="center"/>
            <w:hideMark/>
          </w:tcPr>
          <w:p w14:paraId="6F1C8DFB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289" w:type="dxa"/>
            <w:shd w:val="clear" w:color="000000" w:fill="000000"/>
            <w:noWrap/>
            <w:vAlign w:val="center"/>
            <w:hideMark/>
          </w:tcPr>
          <w:p w14:paraId="357FC0BC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1782" w:type="dxa"/>
            <w:shd w:val="clear" w:color="000000" w:fill="000000"/>
            <w:noWrap/>
            <w:vAlign w:val="center"/>
            <w:hideMark/>
          </w:tcPr>
          <w:p w14:paraId="0111AB2A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SIZE</w:t>
            </w:r>
          </w:p>
        </w:tc>
        <w:tc>
          <w:tcPr>
            <w:tcW w:w="2014" w:type="dxa"/>
            <w:shd w:val="clear" w:color="000000" w:fill="000000"/>
            <w:vAlign w:val="center"/>
            <w:hideMark/>
          </w:tcPr>
          <w:p w14:paraId="1DE02CF2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1183" w:type="dxa"/>
            <w:shd w:val="clear" w:color="000000" w:fill="000000"/>
            <w:vAlign w:val="center"/>
            <w:hideMark/>
          </w:tcPr>
          <w:p w14:paraId="3C290CB8" w14:textId="77777777" w:rsidR="009C56E2" w:rsidRDefault="009C56E2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9C56E2" w:rsidRPr="009C56E2" w14:paraId="58D3F728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9AB7C4F" w14:textId="59263B7C" w:rsidR="009C56E2" w:rsidRPr="009C56E2" w:rsidRDefault="00B02B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PPE export 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89" w:type="dxa"/>
            <w:shd w:val="clear" w:color="auto" w:fill="auto"/>
          </w:tcPr>
          <w:p w14:paraId="42CCE9DF" w14:textId="1B61C462" w:rsidR="009C56E2" w:rsidRPr="009C56E2" w:rsidRDefault="00955C73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PPE export (overall suit non- disposable) including safety items such as goggles</w:t>
            </w:r>
          </w:p>
        </w:tc>
        <w:tc>
          <w:tcPr>
            <w:tcW w:w="1782" w:type="dxa"/>
            <w:shd w:val="clear" w:color="auto" w:fill="auto"/>
            <w:noWrap/>
          </w:tcPr>
          <w:p w14:paraId="4A34DD90" w14:textId="1B70A52E" w:rsidR="009C56E2" w:rsidRPr="009C56E2" w:rsidRDefault="009C56E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924B713" w14:textId="57059251" w:rsidR="009C56E2" w:rsidRPr="009C56E2" w:rsidRDefault="00955C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409044F8" w14:textId="2B0504CC" w:rsidR="009C56E2" w:rsidRPr="009C56E2" w:rsidRDefault="00955C7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C56E2" w:rsidRPr="009C56E2" w14:paraId="65547943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5559C460" w14:textId="6660156D" w:rsidR="009C56E2" w:rsidRPr="009C56E2" w:rsidRDefault="00955C73">
            <w:pPr>
              <w:rPr>
                <w:color w:val="000000"/>
              </w:rPr>
            </w:pPr>
            <w:r>
              <w:rPr>
                <w:color w:val="000000"/>
              </w:rPr>
              <w:t>PPE local</w:t>
            </w:r>
          </w:p>
        </w:tc>
        <w:tc>
          <w:tcPr>
            <w:tcW w:w="6289" w:type="dxa"/>
            <w:shd w:val="clear" w:color="auto" w:fill="auto"/>
          </w:tcPr>
          <w:p w14:paraId="6FCF829F" w14:textId="4226AC88" w:rsidR="009C56E2" w:rsidRPr="009C56E2" w:rsidRDefault="00955C73">
            <w:pPr>
              <w:rPr>
                <w:color w:val="000000"/>
              </w:rPr>
            </w:pPr>
            <w:r w:rsidRPr="00955C73">
              <w:rPr>
                <w:color w:val="000000"/>
              </w:rPr>
              <w:t xml:space="preserve">PPE </w:t>
            </w:r>
            <w:r>
              <w:rPr>
                <w:color w:val="000000"/>
              </w:rPr>
              <w:t>local</w:t>
            </w:r>
            <w:r w:rsidRPr="00955C73">
              <w:rPr>
                <w:color w:val="000000"/>
              </w:rPr>
              <w:t>(overall suit disposable) including safety items such as goggles</w:t>
            </w:r>
          </w:p>
        </w:tc>
        <w:tc>
          <w:tcPr>
            <w:tcW w:w="1782" w:type="dxa"/>
            <w:shd w:val="clear" w:color="auto" w:fill="auto"/>
            <w:noWrap/>
          </w:tcPr>
          <w:p w14:paraId="06D2EF3F" w14:textId="286C5AA6" w:rsidR="009C56E2" w:rsidRPr="009C56E2" w:rsidRDefault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  <w:r w:rsidR="009C56E2" w:rsidRPr="009C56E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65310380" w14:textId="07DCE293" w:rsidR="009C56E2" w:rsidRPr="009C56E2" w:rsidRDefault="00965F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Set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24602782" w14:textId="6EC3913F" w:rsidR="009C56E2" w:rsidRPr="009C56E2" w:rsidRDefault="00965FB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</w:tr>
      <w:tr w:rsidR="00C0543D" w:rsidRPr="009C56E2" w14:paraId="5A55732F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1CC058CB" w14:textId="5004C0B1" w:rsidR="00C0543D" w:rsidRPr="009C56E2" w:rsidRDefault="00965FBB" w:rsidP="00C0543D">
            <w:pPr>
              <w:rPr>
                <w:color w:val="000000"/>
              </w:rPr>
            </w:pPr>
            <w:r>
              <w:rPr>
                <w:color w:val="000000"/>
              </w:rPr>
              <w:t>N95 mask</w:t>
            </w:r>
          </w:p>
        </w:tc>
        <w:tc>
          <w:tcPr>
            <w:tcW w:w="6289" w:type="dxa"/>
            <w:shd w:val="clear" w:color="auto" w:fill="auto"/>
          </w:tcPr>
          <w:p w14:paraId="1A1B2550" w14:textId="01563002" w:rsidR="00C0543D" w:rsidRPr="009C56E2" w:rsidRDefault="00965FBB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N95 mask </w:t>
            </w:r>
            <w:r w:rsidR="00E02DB5">
              <w:rPr>
                <w:color w:val="000000"/>
              </w:rPr>
              <w:t>( box 20ps)</w:t>
            </w:r>
          </w:p>
        </w:tc>
        <w:tc>
          <w:tcPr>
            <w:tcW w:w="1782" w:type="dxa"/>
            <w:shd w:val="clear" w:color="auto" w:fill="auto"/>
            <w:noWrap/>
          </w:tcPr>
          <w:p w14:paraId="1E731F11" w14:textId="01F7B998" w:rsidR="00C0543D" w:rsidRPr="009C56E2" w:rsidRDefault="00C0543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417BA113" w14:textId="1797AEE0" w:rsidR="00C0543D" w:rsidRPr="009C56E2" w:rsidRDefault="00C0543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3EDF1DD5" w14:textId="4A25B322" w:rsidR="00C0543D" w:rsidRPr="009C56E2" w:rsidRDefault="00965FBB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965FBB" w:rsidRPr="009C56E2" w14:paraId="519F570A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2E30BDE1" w14:textId="3D9EFB2C" w:rsidR="00965FBB" w:rsidRDefault="00965FBB" w:rsidP="00C0543D">
            <w:pPr>
              <w:rPr>
                <w:color w:val="000000"/>
              </w:rPr>
            </w:pPr>
            <w:r>
              <w:rPr>
                <w:color w:val="000000"/>
              </w:rPr>
              <w:t>Masks</w:t>
            </w:r>
          </w:p>
        </w:tc>
        <w:tc>
          <w:tcPr>
            <w:tcW w:w="6289" w:type="dxa"/>
            <w:shd w:val="clear" w:color="auto" w:fill="auto"/>
          </w:tcPr>
          <w:p w14:paraId="1EF1248D" w14:textId="75676DDA" w:rsidR="00965FBB" w:rsidRDefault="00965FBB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Surgical masks box 50 pcs </w:t>
            </w:r>
          </w:p>
        </w:tc>
        <w:tc>
          <w:tcPr>
            <w:tcW w:w="1782" w:type="dxa"/>
            <w:shd w:val="clear" w:color="auto" w:fill="auto"/>
            <w:noWrap/>
          </w:tcPr>
          <w:p w14:paraId="2413F776" w14:textId="318434A8" w:rsidR="00965FBB" w:rsidRDefault="00965FBB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2D093339" w14:textId="29E4F007" w:rsidR="00965FBB" w:rsidRDefault="00965FBB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54FEE4E0" w14:textId="5CA6B416" w:rsidR="00965FBB" w:rsidRDefault="00965FBB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965FBB" w:rsidRPr="009C56E2" w14:paraId="1486727B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0D5B9A29" w14:textId="20B2ABC9" w:rsidR="00965FBB" w:rsidRDefault="00965FBB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Gloves </w:t>
            </w:r>
          </w:p>
        </w:tc>
        <w:tc>
          <w:tcPr>
            <w:tcW w:w="6289" w:type="dxa"/>
            <w:shd w:val="clear" w:color="auto" w:fill="auto"/>
          </w:tcPr>
          <w:p w14:paraId="0E35D28A" w14:textId="7A31D5A8" w:rsidR="00965FBB" w:rsidRDefault="006F6F77" w:rsidP="00C0543D">
            <w:pPr>
              <w:rPr>
                <w:color w:val="000000"/>
              </w:rPr>
            </w:pPr>
            <w:r>
              <w:rPr>
                <w:color w:val="000000"/>
              </w:rPr>
              <w:t>Gloves box 100 pcs( 50 pairs)</w:t>
            </w:r>
          </w:p>
        </w:tc>
        <w:tc>
          <w:tcPr>
            <w:tcW w:w="1782" w:type="dxa"/>
            <w:shd w:val="clear" w:color="auto" w:fill="auto"/>
            <w:noWrap/>
          </w:tcPr>
          <w:p w14:paraId="41DAC216" w14:textId="1AE98AAC" w:rsidR="00965FBB" w:rsidRDefault="006F6F77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Standard </w:t>
            </w:r>
          </w:p>
        </w:tc>
        <w:tc>
          <w:tcPr>
            <w:tcW w:w="2014" w:type="dxa"/>
            <w:shd w:val="clear" w:color="auto" w:fill="auto"/>
            <w:noWrap/>
            <w:vAlign w:val="bottom"/>
          </w:tcPr>
          <w:p w14:paraId="0054AA8D" w14:textId="014C971E" w:rsidR="00965FBB" w:rsidRDefault="006F6F77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183" w:type="dxa"/>
            <w:shd w:val="clear" w:color="auto" w:fill="auto"/>
            <w:noWrap/>
            <w:vAlign w:val="bottom"/>
          </w:tcPr>
          <w:p w14:paraId="4B1F8D8F" w14:textId="55FE9B70" w:rsidR="00965FBB" w:rsidRDefault="006F6F77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937BEA" w:rsidRPr="009C56E2" w14:paraId="0A768184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ED8B27D" w14:textId="482FEC90" w:rsidR="00937BEA" w:rsidRDefault="00937BEA" w:rsidP="00937BEA">
            <w:pPr>
              <w:rPr>
                <w:color w:val="000000"/>
              </w:rPr>
            </w:pPr>
            <w:r w:rsidRPr="00C846D4">
              <w:t>Hand rub</w:t>
            </w:r>
          </w:p>
        </w:tc>
        <w:tc>
          <w:tcPr>
            <w:tcW w:w="6289" w:type="dxa"/>
            <w:shd w:val="clear" w:color="auto" w:fill="auto"/>
          </w:tcPr>
          <w:p w14:paraId="1E183F97" w14:textId="77777777" w:rsidR="0062239A" w:rsidRDefault="0062239A" w:rsidP="0062239A">
            <w:r>
              <w:t>Hand friction solution (100 ml)</w:t>
            </w:r>
          </w:p>
          <w:p w14:paraId="5A4459EC" w14:textId="234C52C2" w:rsidR="00937BEA" w:rsidRDefault="0062239A" w:rsidP="0062239A">
            <w:pPr>
              <w:rPr>
                <w:color w:val="000000"/>
              </w:rPr>
            </w:pPr>
            <w:r>
              <w:t>(20-30 seconds with at least 70% alcohol)</w:t>
            </w:r>
          </w:p>
        </w:tc>
        <w:tc>
          <w:tcPr>
            <w:tcW w:w="1782" w:type="dxa"/>
            <w:shd w:val="clear" w:color="auto" w:fill="auto"/>
            <w:noWrap/>
          </w:tcPr>
          <w:p w14:paraId="0B3A9DF6" w14:textId="65F5C689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100 ml </w:t>
            </w:r>
          </w:p>
        </w:tc>
        <w:tc>
          <w:tcPr>
            <w:tcW w:w="2014" w:type="dxa"/>
            <w:shd w:val="clear" w:color="auto" w:fill="auto"/>
            <w:noWrap/>
          </w:tcPr>
          <w:p w14:paraId="62CA9712" w14:textId="27F5ECA5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Bottle </w:t>
            </w:r>
          </w:p>
        </w:tc>
        <w:tc>
          <w:tcPr>
            <w:tcW w:w="1183" w:type="dxa"/>
            <w:shd w:val="clear" w:color="auto" w:fill="auto"/>
            <w:noWrap/>
          </w:tcPr>
          <w:p w14:paraId="111269EE" w14:textId="11257D01" w:rsidR="00937BEA" w:rsidRDefault="00937BEA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600</w:t>
            </w:r>
          </w:p>
        </w:tc>
      </w:tr>
      <w:tr w:rsidR="00937BEA" w:rsidRPr="009C56E2" w14:paraId="67F074A2" w14:textId="77777777" w:rsidTr="00B5448D">
        <w:trPr>
          <w:trHeight w:val="383"/>
        </w:trPr>
        <w:tc>
          <w:tcPr>
            <w:tcW w:w="3140" w:type="dxa"/>
            <w:shd w:val="clear" w:color="auto" w:fill="auto"/>
          </w:tcPr>
          <w:p w14:paraId="756ACC91" w14:textId="7B26238E" w:rsidR="00937BEA" w:rsidRDefault="00937BEA" w:rsidP="00937BEA">
            <w:pPr>
              <w:rPr>
                <w:color w:val="000000"/>
              </w:rPr>
            </w:pPr>
            <w:r w:rsidRPr="00C846D4">
              <w:t xml:space="preserve">Hand rub </w:t>
            </w:r>
          </w:p>
        </w:tc>
        <w:tc>
          <w:tcPr>
            <w:tcW w:w="6289" w:type="dxa"/>
            <w:shd w:val="clear" w:color="auto" w:fill="auto"/>
          </w:tcPr>
          <w:p w14:paraId="6D648557" w14:textId="77777777" w:rsidR="0062239A" w:rsidRDefault="0062239A" w:rsidP="0062239A">
            <w:r>
              <w:t>Hand friction solution (500 ml)</w:t>
            </w:r>
          </w:p>
          <w:p w14:paraId="1D36BB3B" w14:textId="445C5902" w:rsidR="00937BEA" w:rsidRDefault="0062239A" w:rsidP="0062239A">
            <w:pPr>
              <w:rPr>
                <w:color w:val="000000"/>
              </w:rPr>
            </w:pPr>
            <w:r>
              <w:t>(20-30 seconds with at least 70% alcohol)</w:t>
            </w:r>
          </w:p>
        </w:tc>
        <w:tc>
          <w:tcPr>
            <w:tcW w:w="1782" w:type="dxa"/>
            <w:shd w:val="clear" w:color="auto" w:fill="auto"/>
            <w:noWrap/>
          </w:tcPr>
          <w:p w14:paraId="57B99748" w14:textId="4FD16E26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500 ml </w:t>
            </w:r>
          </w:p>
        </w:tc>
        <w:tc>
          <w:tcPr>
            <w:tcW w:w="2014" w:type="dxa"/>
            <w:shd w:val="clear" w:color="auto" w:fill="auto"/>
            <w:noWrap/>
          </w:tcPr>
          <w:p w14:paraId="05ED7EA0" w14:textId="10374571" w:rsidR="00937BEA" w:rsidRDefault="00937BEA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846D4">
              <w:t xml:space="preserve">Bottle </w:t>
            </w:r>
          </w:p>
        </w:tc>
        <w:tc>
          <w:tcPr>
            <w:tcW w:w="1183" w:type="dxa"/>
            <w:shd w:val="clear" w:color="auto" w:fill="auto"/>
            <w:noWrap/>
          </w:tcPr>
          <w:p w14:paraId="031F6EF6" w14:textId="55BA4AF1" w:rsidR="00937BEA" w:rsidRDefault="006F6F77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300</w:t>
            </w:r>
          </w:p>
        </w:tc>
      </w:tr>
    </w:tbl>
    <w:p w14:paraId="378D712B" w14:textId="77777777" w:rsidR="00D36BEF" w:rsidRPr="009C56E2" w:rsidRDefault="00D36BEF" w:rsidP="007C7D26">
      <w:pPr>
        <w:jc w:val="both"/>
        <w:rPr>
          <w:rFonts w:ascii="Arial" w:hAnsi="Arial" w:cs="Arial"/>
          <w:b/>
          <w:bCs/>
        </w:rPr>
      </w:pPr>
    </w:p>
    <w:p w14:paraId="4D1DE9AE" w14:textId="2087DD1A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</w:t>
      </w:r>
      <w:r w:rsidR="00E219DC">
        <w:rPr>
          <w:rFonts w:ascii="Gill Sans MT" w:hAnsi="Gill Sans MT"/>
          <w:b/>
          <w:bCs/>
        </w:rPr>
        <w:t>El Obied</w:t>
      </w:r>
      <w:r>
        <w:rPr>
          <w:rFonts w:ascii="Gill Sans MT" w:hAnsi="Gill Sans MT"/>
          <w:b/>
          <w:bCs/>
        </w:rPr>
        <w:t xml:space="preserve"> Office </w:t>
      </w:r>
      <w:r w:rsidR="00E219DC">
        <w:rPr>
          <w:rFonts w:ascii="Gill Sans MT" w:hAnsi="Gill Sans MT"/>
          <w:b/>
          <w:bCs/>
        </w:rPr>
        <w:t>–</w:t>
      </w:r>
      <w:r>
        <w:rPr>
          <w:rFonts w:ascii="Gill Sans MT" w:hAnsi="Gill Sans MT"/>
          <w:b/>
          <w:bCs/>
        </w:rPr>
        <w:t xml:space="preserve"> </w:t>
      </w:r>
      <w:r w:rsidR="00E219DC">
        <w:rPr>
          <w:rFonts w:ascii="Gill Sans MT" w:hAnsi="Gill Sans MT"/>
          <w:b/>
          <w:bCs/>
        </w:rPr>
        <w:t>North Kordofan</w:t>
      </w:r>
      <w:r w:rsidRPr="000A66A9">
        <w:rPr>
          <w:rFonts w:ascii="Gill Sans MT" w:hAnsi="Gill Sans MT"/>
          <w:b/>
          <w:bCs/>
        </w:rPr>
        <w:t xml:space="preserve">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46BBC55D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</w:t>
      </w:r>
      <w:r w:rsidR="00F77D69">
        <w:rPr>
          <w:rFonts w:ascii="Arial" w:hAnsi="Arial" w:cs="Arial"/>
        </w:rPr>
        <w:t>North Kordofan</w:t>
      </w:r>
      <w:bookmarkStart w:id="0" w:name="_GoBack"/>
      <w:bookmarkEnd w:id="0"/>
      <w:r>
        <w:rPr>
          <w:rFonts w:ascii="Arial" w:hAnsi="Arial" w:cs="Arial"/>
        </w:rPr>
        <w:t xml:space="preserve"> 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4069EE13" w:rsidR="00040388" w:rsidRPr="00141F0E" w:rsidRDefault="00DD60AC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  <w:r w:rsidR="003E2B89">
        <w:rPr>
          <w:rFonts w:ascii="Gill Sans MT" w:hAnsi="Gill Sans MT"/>
          <w:color w:val="9BBB59" w:themeColor="accent3"/>
        </w:rPr>
        <w:t>or Ahmed.Ibrahim@plan-international.org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1D44D1F8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 w:rsidR="00917E4F">
        <w:rPr>
          <w:rFonts w:ascii="Gill Sans MT" w:hAnsi="Gill Sans MT"/>
        </w:rPr>
        <w:t>13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  <w:r w:rsidR="00917E4F">
        <w:rPr>
          <w:rFonts w:ascii="Gill Sans MT" w:hAnsi="Gill Sans MT"/>
        </w:rPr>
        <w:t>September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AC52" w14:textId="77777777" w:rsidR="00DD60AC" w:rsidRDefault="00DD60AC" w:rsidP="00753680">
      <w:r>
        <w:separator/>
      </w:r>
    </w:p>
  </w:endnote>
  <w:endnote w:type="continuationSeparator" w:id="0">
    <w:p w14:paraId="39F6FECA" w14:textId="77777777" w:rsidR="00DD60AC" w:rsidRDefault="00DD60AC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CB9E76E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98C33" w14:textId="77777777" w:rsidR="00DD60AC" w:rsidRDefault="00DD60AC" w:rsidP="00753680">
      <w:r>
        <w:separator/>
      </w:r>
    </w:p>
  </w:footnote>
  <w:footnote w:type="continuationSeparator" w:id="0">
    <w:p w14:paraId="2CE33460" w14:textId="77777777" w:rsidR="00DD60AC" w:rsidRDefault="00DD60AC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1451ECDF" w:rsidR="008409CE" w:rsidRDefault="008409CE" w:rsidP="005135BA">
    <w:pPr>
      <w:pStyle w:val="Header"/>
      <w:ind w:right="-450"/>
    </w:pPr>
  </w:p>
  <w:p w14:paraId="7736068B" w14:textId="2DB610C0" w:rsidR="008409CE" w:rsidRDefault="008409CE" w:rsidP="005135BA">
    <w:pPr>
      <w:pStyle w:val="Header"/>
      <w:ind w:right="-450"/>
    </w:pPr>
  </w:p>
  <w:p w14:paraId="6EA60C5D" w14:textId="1E030EC4" w:rsidR="002916CA" w:rsidRDefault="002916CA" w:rsidP="002916CA">
    <w:pPr>
      <w:pStyle w:val="Header"/>
      <w:ind w:left="1701" w:right="-450"/>
    </w:pP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C99542C" w:rsidR="008409CE" w:rsidRDefault="00D36BEF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67F0FAFB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2055B"/>
    <w:rsid w:val="000339C4"/>
    <w:rsid w:val="00040388"/>
    <w:rsid w:val="00045849"/>
    <w:rsid w:val="00047A85"/>
    <w:rsid w:val="00054511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A11"/>
    <w:rsid w:val="003D5D14"/>
    <w:rsid w:val="003E0C30"/>
    <w:rsid w:val="003E1023"/>
    <w:rsid w:val="003E1AA5"/>
    <w:rsid w:val="003E2A70"/>
    <w:rsid w:val="003E2B89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17E4F"/>
    <w:rsid w:val="009214FC"/>
    <w:rsid w:val="0092206D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77FB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55ED6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0AC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19DC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7D69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D528C-6273-411D-B85D-84E05BC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72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7</cp:revision>
  <cp:lastPrinted>2020-08-16T07:47:00Z</cp:lastPrinted>
  <dcterms:created xsi:type="dcterms:W3CDTF">2020-09-03T08:33:00Z</dcterms:created>
  <dcterms:modified xsi:type="dcterms:W3CDTF">2020-09-03T10:26:00Z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